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21B0F" w:rsidRDefault="00221B0F" w:rsidP="005577AA">
      <w:pPr>
        <w:pStyle w:val="Title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21B0F" w:rsidRPr="001744B3" w:rsidRDefault="00221B0F" w:rsidP="005577AA">
      <w:pPr>
        <w:pStyle w:val="Title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21B0F" w:rsidRDefault="00221B0F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4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21B0F" w:rsidRPr="0007640A" w:rsidRDefault="00221B0F" w:rsidP="0007640A">
      <w:pPr>
        <w:pStyle w:val="ListParagraph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30pt;z-index:25165721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21B0F" w:rsidRPr="0007640A" w:rsidRDefault="00221B0F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21B0F" w:rsidRPr="0007640A" w:rsidRDefault="00221B0F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Pr="0007640A">
        <w:rPr>
          <w:noProof/>
        </w:rPr>
        <w:t xml:space="preserve"> </w:t>
      </w:r>
      <w:r w:rsidRPr="0007640A">
        <w:rPr>
          <w:b/>
          <w:bCs/>
          <w:noProof/>
          <w:sz w:val="28"/>
          <w:szCs w:val="28"/>
        </w:rPr>
        <w:t>одиночку</w:t>
      </w:r>
      <w:r>
        <w:rPr>
          <w:b/>
          <w:bCs/>
          <w:noProof/>
          <w:sz w:val="28"/>
          <w:szCs w:val="28"/>
        </w:rPr>
        <w:t>!</w:t>
      </w:r>
    </w:p>
    <w:p w:rsidR="00221B0F" w:rsidRPr="00811B19" w:rsidRDefault="00221B0F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21B0F" w:rsidRDefault="00221B0F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Pr="00811B19" w:rsidRDefault="00221B0F" w:rsidP="00811B19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1B0F" w:rsidRDefault="00221B0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21B0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29" style="position:absolute;margin-left:9pt;margin-top:22.55pt;width:234pt;height:78.1pt;z-index:2516592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21B0F" w:rsidRPr="00FF4B22" w:rsidRDefault="00221B0F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30" style="position:absolute;margin-left:-1.25pt;margin-top:19.65pt;width:243pt;height:81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21B0F" w:rsidRPr="00FF4B22" w:rsidRDefault="00221B0F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41ABE">
      <w:pPr>
        <w:pStyle w:val="ListParagraph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0F" w:rsidRDefault="00221B0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21B0F" w:rsidRPr="006654CE" w:rsidRDefault="00221B0F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21B0F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21B0F" w:rsidRPr="001B5B0B" w:rsidRDefault="00221B0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221B0F" w:rsidRPr="00C67AE1" w:rsidRDefault="00221B0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21B0F" w:rsidRDefault="00221B0F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1B0F" w:rsidRPr="00D2652D" w:rsidRDefault="00221B0F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noProof/>
        </w:rPr>
        <w:pict>
          <v:roundrect id="_x0000_s1031" style="position:absolute;left:0;text-align:left;margin-left:-9pt;margin-top:237.3pt;width:523.5pt;height:153pt;z-index:251656192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221B0F" w:rsidRDefault="00221B0F"/>
              </w:txbxContent>
            </v:textbox>
          </v:roundrect>
        </w:pict>
      </w:r>
      <w:r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221B0F" w:rsidRDefault="00221B0F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1B0F" w:rsidRPr="00C67AE1" w:rsidRDefault="00221B0F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764F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75pt;visibility:visible;mso-position-horizontal-relative:char;mso-position-vertical-relative:line">
            <v:imagedata r:id="rId10" o:title=""/>
          </v:shape>
        </w:pict>
      </w:r>
    </w:p>
    <w:sectPr w:rsidR="00221B0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0F" w:rsidRDefault="00221B0F" w:rsidP="00A44202">
      <w:pPr>
        <w:spacing w:after="0" w:line="240" w:lineRule="auto"/>
      </w:pPr>
      <w:r>
        <w:separator/>
      </w:r>
    </w:p>
  </w:endnote>
  <w:endnote w:type="continuationSeparator" w:id="1">
    <w:p w:rsidR="00221B0F" w:rsidRDefault="00221B0F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0F" w:rsidRDefault="00221B0F" w:rsidP="00A44202">
      <w:pPr>
        <w:spacing w:after="0" w:line="240" w:lineRule="auto"/>
      </w:pPr>
      <w:r>
        <w:separator/>
      </w:r>
    </w:p>
  </w:footnote>
  <w:footnote w:type="continuationSeparator" w:id="1">
    <w:p w:rsidR="00221B0F" w:rsidRDefault="00221B0F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F" w:rsidRDefault="00221B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7640A"/>
    <w:rsid w:val="000C286A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90F91"/>
    <w:rsid w:val="005B14D2"/>
    <w:rsid w:val="00616F2A"/>
    <w:rsid w:val="0063797A"/>
    <w:rsid w:val="006654CE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B07E7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202"/>
  </w:style>
  <w:style w:type="paragraph" w:styleId="Footer">
    <w:name w:val="footer"/>
    <w:basedOn w:val="Normal"/>
    <w:link w:val="Foot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202"/>
  </w:style>
  <w:style w:type="paragraph" w:styleId="Title">
    <w:name w:val="Title"/>
    <w:basedOn w:val="Normal"/>
    <w:link w:val="TitleChar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B2A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64</Words>
  <Characters>366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33</cp:revision>
  <cp:lastPrinted>2017-01-11T10:49:00Z</cp:lastPrinted>
  <dcterms:created xsi:type="dcterms:W3CDTF">2013-11-14T05:16:00Z</dcterms:created>
  <dcterms:modified xsi:type="dcterms:W3CDTF">2017-01-12T08:50:00Z</dcterms:modified>
</cp:coreProperties>
</file>